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3F55E5" w:rsidTr="00F805C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F55E5" w:rsidRDefault="003F55E5" w:rsidP="00F805CE">
            <w:pPr>
              <w:pStyle w:val="p"/>
              <w:spacing w:after="200"/>
            </w:pPr>
          </w:p>
          <w:p w:rsidR="003F55E5" w:rsidRPr="00F805CE" w:rsidRDefault="003F55E5" w:rsidP="00F805CE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3F55E5" w:rsidRDefault="003F55E5" w:rsidP="00F805CE">
            <w:pPr>
              <w:pStyle w:val="tableCenter"/>
              <w:spacing w:after="200"/>
            </w:pPr>
            <w:r w:rsidRPr="00F805C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3F55E5" w:rsidRPr="00F805CE" w:rsidRDefault="003F55E5" w:rsidP="00F805CE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Fonts w:ascii="Times New Roman" w:hAnsi="Times New Roman" w:cs="Times New Roman"/>
          <w:b/>
        </w:rPr>
        <w:t>PFiZP.271.3.2018</w:t>
      </w:r>
      <w:r w:rsidRPr="007258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7258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                  </w:t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6</w:t>
      </w:r>
    </w:p>
    <w:p w:rsidR="003F55E5" w:rsidRDefault="003F55E5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3F55E5" w:rsidRDefault="003F55E5" w:rsidP="00EA29A1">
      <w:pPr>
        <w:pStyle w:val="p"/>
      </w:pPr>
    </w:p>
    <w:p w:rsidR="003F55E5" w:rsidRDefault="003F55E5" w:rsidP="008458A2">
      <w:pPr>
        <w:pStyle w:val="right"/>
        <w:spacing w:after="0"/>
        <w:jc w:val="left"/>
      </w:pPr>
      <w:bookmarkStart w:id="0" w:name="_GoBack"/>
      <w:bookmarkEnd w:id="0"/>
    </w:p>
    <w:p w:rsidR="003F55E5" w:rsidRDefault="003F55E5" w:rsidP="008458A2">
      <w:pPr>
        <w:pStyle w:val="right"/>
        <w:spacing w:after="0"/>
        <w:jc w:val="left"/>
      </w:pPr>
    </w:p>
    <w:p w:rsidR="003F55E5" w:rsidRDefault="003F55E5" w:rsidP="008458A2">
      <w:pPr>
        <w:pStyle w:val="right"/>
        <w:spacing w:after="0"/>
        <w:jc w:val="left"/>
      </w:pPr>
    </w:p>
    <w:p w:rsidR="003F55E5" w:rsidRDefault="003F55E5" w:rsidP="008458A2">
      <w:pPr>
        <w:pStyle w:val="right"/>
        <w:spacing w:after="0"/>
        <w:jc w:val="left"/>
      </w:pPr>
      <w:r>
        <w:t xml:space="preserve">                                              </w:t>
      </w:r>
    </w:p>
    <w:p w:rsidR="003F55E5" w:rsidRDefault="003F55E5" w:rsidP="00FC2B9A">
      <w:pPr>
        <w:pStyle w:val="right"/>
        <w:spacing w:after="0"/>
        <w:jc w:val="center"/>
      </w:pPr>
      <w:r>
        <w:t xml:space="preserve">                                                                                              ......................................., .......................................</w:t>
      </w:r>
    </w:p>
    <w:p w:rsidR="003F55E5" w:rsidRPr="00F805CE" w:rsidRDefault="003F55E5" w:rsidP="00FC2B9A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F805C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805CE">
        <w:rPr>
          <w:rFonts w:ascii="Times New Roman" w:hAnsi="Times New Roman" w:cs="Times New Roman"/>
        </w:rPr>
        <w:t xml:space="preserve">   </w:t>
      </w:r>
      <w:r w:rsidRPr="00F805C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3F55E5" w:rsidRPr="00F805CE" w:rsidRDefault="003F55E5" w:rsidP="00FC2B9A">
      <w:pPr>
        <w:pStyle w:val="right"/>
        <w:jc w:val="left"/>
        <w:rPr>
          <w:rFonts w:ascii="Times New Roman" w:hAnsi="Times New Roman" w:cs="Times New Roman"/>
          <w:b/>
        </w:rPr>
      </w:pPr>
    </w:p>
    <w:p w:rsidR="003F55E5" w:rsidRPr="00F805CE" w:rsidRDefault="003F55E5" w:rsidP="00EA29A1">
      <w:pPr>
        <w:pStyle w:val="center"/>
        <w:rPr>
          <w:rFonts w:ascii="Times New Roman" w:hAnsi="Times New Roman" w:cs="Times New Roman"/>
        </w:rPr>
      </w:pPr>
      <w:r w:rsidRPr="00F805CE">
        <w:rPr>
          <w:rStyle w:val="bold"/>
          <w:rFonts w:ascii="Times New Roman" w:hAnsi="Times New Roman" w:cs="Times New Roman"/>
        </w:rPr>
        <w:t>WYKAZ OSÓB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063"/>
        <w:gridCol w:w="2305"/>
        <w:gridCol w:w="2357"/>
        <w:gridCol w:w="2220"/>
        <w:gridCol w:w="2318"/>
        <w:gridCol w:w="2299"/>
      </w:tblGrid>
      <w:tr w:rsidR="003F55E5" w:rsidRPr="00F805CE" w:rsidTr="00FE7732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3F55E5" w:rsidRPr="00F805CE" w:rsidRDefault="003F55E5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3F55E5" w:rsidRPr="00F805CE" w:rsidRDefault="003F55E5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3F55E5" w:rsidRPr="00F805CE" w:rsidRDefault="003F55E5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3F55E5" w:rsidRPr="00F805CE" w:rsidRDefault="003F55E5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3F55E5" w:rsidRPr="00F805CE" w:rsidRDefault="003F55E5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3F55E5" w:rsidRPr="00F805CE" w:rsidRDefault="003F55E5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Doświadczenie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3F55E5" w:rsidRPr="00F805CE" w:rsidRDefault="003F55E5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Informacja o podstawie do dysponowania tymi osobami</w:t>
            </w:r>
          </w:p>
        </w:tc>
      </w:tr>
      <w:tr w:rsidR="003F55E5" w:rsidRPr="00F805CE" w:rsidTr="00FE7732">
        <w:tc>
          <w:tcPr>
            <w:tcW w:w="500" w:type="dxa"/>
            <w:vAlign w:val="center"/>
          </w:tcPr>
          <w:p w:rsidR="003F55E5" w:rsidRPr="00F805CE" w:rsidRDefault="003F55E5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3F55E5" w:rsidRPr="00F805CE" w:rsidTr="00FE7732">
        <w:tc>
          <w:tcPr>
            <w:tcW w:w="500" w:type="dxa"/>
            <w:vAlign w:val="center"/>
          </w:tcPr>
          <w:p w:rsidR="003F55E5" w:rsidRPr="00F805CE" w:rsidRDefault="003F55E5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3F55E5" w:rsidRPr="00F805CE" w:rsidTr="00FE7732">
        <w:tc>
          <w:tcPr>
            <w:tcW w:w="500" w:type="dxa"/>
            <w:vAlign w:val="center"/>
          </w:tcPr>
          <w:p w:rsidR="003F55E5" w:rsidRPr="00F805CE" w:rsidRDefault="003F55E5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3F55E5" w:rsidRPr="00F805CE" w:rsidRDefault="003F55E5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3F55E5" w:rsidRPr="00F805CE" w:rsidRDefault="003F55E5" w:rsidP="00EA29A1">
      <w:pPr>
        <w:pStyle w:val="p"/>
        <w:rPr>
          <w:rFonts w:ascii="Times New Roman" w:hAnsi="Times New Roman" w:cs="Times New Roman"/>
        </w:rPr>
      </w:pPr>
    </w:p>
    <w:p w:rsidR="003F55E5" w:rsidRPr="00F805CE" w:rsidRDefault="003F55E5" w:rsidP="00EA29A1">
      <w:pPr>
        <w:pStyle w:val="p"/>
        <w:rPr>
          <w:rFonts w:ascii="Times New Roman" w:hAnsi="Times New Roman" w:cs="Times New Roman"/>
        </w:rPr>
      </w:pPr>
    </w:p>
    <w:p w:rsidR="003F55E5" w:rsidRPr="00F805CE" w:rsidRDefault="003F55E5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3F55E5" w:rsidRPr="00F805CE" w:rsidRDefault="003F55E5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3F55E5" w:rsidRPr="00F805CE" w:rsidSect="00FC2B9A">
      <w:pgSz w:w="16838" w:h="11906" w:orient="landscape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A1"/>
    <w:rsid w:val="001940B4"/>
    <w:rsid w:val="002D7BA4"/>
    <w:rsid w:val="003F55E5"/>
    <w:rsid w:val="00515F23"/>
    <w:rsid w:val="005A3F23"/>
    <w:rsid w:val="006B1451"/>
    <w:rsid w:val="0072587E"/>
    <w:rsid w:val="008458A2"/>
    <w:rsid w:val="00E24946"/>
    <w:rsid w:val="00E37FF4"/>
    <w:rsid w:val="00EA29A1"/>
    <w:rsid w:val="00F073DB"/>
    <w:rsid w:val="00F805CE"/>
    <w:rsid w:val="00FC2B9A"/>
    <w:rsid w:val="00F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A1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EA29A1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EA29A1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EA29A1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EA29A1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EA29A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134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2</cp:revision>
  <cp:lastPrinted>2018-01-19T11:32:00Z</cp:lastPrinted>
  <dcterms:created xsi:type="dcterms:W3CDTF">2018-01-19T11:33:00Z</dcterms:created>
  <dcterms:modified xsi:type="dcterms:W3CDTF">2018-01-19T11:33:00Z</dcterms:modified>
</cp:coreProperties>
</file>